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10" w:rsidRDefault="00335010"/>
    <w:p w:rsidR="00335010" w:rsidRDefault="00335010"/>
    <w:p w:rsidR="00335010" w:rsidRDefault="00335010"/>
    <w:p w:rsidR="00C44239" w:rsidRDefault="00676F2B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2625" cy="2762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B"/>
    <w:rsid w:val="00335010"/>
    <w:rsid w:val="00676F2B"/>
    <w:rsid w:val="00C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A23B"/>
  <w15:chartTrackingRefBased/>
  <w15:docId w15:val="{D9451378-24F4-42D0-B8EB-7A7BE12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EC369D8A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Backlund</dc:creator>
  <cp:keywords/>
  <dc:description/>
  <cp:lastModifiedBy>Henrik Backlund</cp:lastModifiedBy>
  <cp:revision>1</cp:revision>
  <dcterms:created xsi:type="dcterms:W3CDTF">2019-09-20T09:30:00Z</dcterms:created>
  <dcterms:modified xsi:type="dcterms:W3CDTF">2019-09-20T09:48:00Z</dcterms:modified>
</cp:coreProperties>
</file>